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B32118" w14:paraId="5AFB4110" w14:textId="77777777" w:rsidTr="008F1967">
        <w:trPr>
          <w:trHeight w:val="1008"/>
          <w:jc w:val="right"/>
        </w:trPr>
        <w:tc>
          <w:tcPr>
            <w:tcW w:w="965" w:type="dxa"/>
          </w:tcPr>
          <w:p w14:paraId="6265AF19" w14:textId="77777777" w:rsidR="00B32118" w:rsidRDefault="00B32118">
            <w:pPr>
              <w:pStyle w:val="NoSpacing"/>
            </w:pPr>
          </w:p>
        </w:tc>
        <w:tc>
          <w:tcPr>
            <w:tcW w:w="158" w:type="dxa"/>
            <w:vAlign w:val="center"/>
          </w:tcPr>
          <w:p w14:paraId="71FB3F06" w14:textId="77777777" w:rsidR="00B32118" w:rsidRDefault="00B32118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B32118" w14:paraId="7CAEBF5D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4EADCD6D" w14:textId="77777777" w:rsidR="00B32118" w:rsidRDefault="00B32118">
                  <w:pPr>
                    <w:pStyle w:val="NoSpacing"/>
                  </w:pPr>
                </w:p>
              </w:tc>
            </w:tr>
            <w:tr w:rsidR="00B32118" w14:paraId="3EB5E3D6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56F03AC9" w14:textId="77777777" w:rsidR="0083055E" w:rsidRDefault="00613905">
                  <w:pPr>
                    <w:pStyle w:val="Title"/>
                    <w:rPr>
                      <w:sz w:val="48"/>
                      <w:szCs w:val="48"/>
                    </w:rPr>
                  </w:pPr>
                  <w:r w:rsidRPr="0083055E">
                    <w:rPr>
                      <w:sz w:val="48"/>
                      <w:szCs w:val="48"/>
                    </w:rPr>
                    <w:t xml:space="preserve">substance abuse prevention </w:t>
                  </w:r>
                </w:p>
                <w:p w14:paraId="590C0F5A" w14:textId="1EE940A3" w:rsidR="00B32118" w:rsidRPr="0083055E" w:rsidRDefault="00CF12B2">
                  <w:pPr>
                    <w:pStyle w:val="Title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FY 201</w:t>
                  </w:r>
                  <w:r w:rsidR="003461F9">
                    <w:rPr>
                      <w:sz w:val="44"/>
                      <w:szCs w:val="44"/>
                    </w:rPr>
                    <w:t>8</w:t>
                  </w:r>
                  <w:r w:rsidR="00B86E4C">
                    <w:rPr>
                      <w:sz w:val="44"/>
                      <w:szCs w:val="44"/>
                    </w:rPr>
                    <w:t>-201</w:t>
                  </w:r>
                  <w:r w:rsidR="003461F9">
                    <w:rPr>
                      <w:sz w:val="44"/>
                      <w:szCs w:val="44"/>
                    </w:rPr>
                    <w:t>9</w:t>
                  </w:r>
                  <w:r w:rsidR="0083055E" w:rsidRPr="0083055E">
                    <w:rPr>
                      <w:sz w:val="44"/>
                      <w:szCs w:val="44"/>
                    </w:rPr>
                    <w:t xml:space="preserve"> </w:t>
                  </w:r>
                  <w:r w:rsidR="008F1967">
                    <w:rPr>
                      <w:sz w:val="44"/>
                      <w:szCs w:val="44"/>
                    </w:rPr>
                    <w:t>program brief</w:t>
                  </w:r>
                </w:p>
              </w:tc>
            </w:tr>
            <w:tr w:rsidR="00B32118" w14:paraId="051C1E11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62F2510C" w14:textId="77777777" w:rsidR="00B32118" w:rsidRDefault="00B32118">
                  <w:pPr>
                    <w:pStyle w:val="NoSpacing"/>
                  </w:pPr>
                </w:p>
              </w:tc>
            </w:tr>
          </w:tbl>
          <w:p w14:paraId="22BA2A73" w14:textId="77777777" w:rsidR="00B32118" w:rsidRDefault="00B32118"/>
        </w:tc>
      </w:tr>
    </w:tbl>
    <w:p w14:paraId="73FBE0FF" w14:textId="35C46B1A" w:rsidR="00FF7097" w:rsidRPr="00B364CC" w:rsidRDefault="005E7D77" w:rsidP="00FF7097">
      <w:pPr>
        <w:rPr>
          <w:rFonts w:ascii="Arial" w:hAnsi="Arial" w:cs="Arial"/>
          <w:sz w:val="4"/>
          <w:szCs w:val="4"/>
        </w:rPr>
      </w:pPr>
      <w:r w:rsidRPr="00B364CC">
        <w:rPr>
          <w:rFonts w:ascii="Calibri" w:hAnsi="Calibri" w:cs="Calibr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3F5BF" wp14:editId="68E31DEE">
                <wp:simplePos x="0" y="0"/>
                <wp:positionH relativeFrom="column">
                  <wp:posOffset>-1207770</wp:posOffset>
                </wp:positionH>
                <wp:positionV relativeFrom="paragraph">
                  <wp:posOffset>-965835</wp:posOffset>
                </wp:positionV>
                <wp:extent cx="1123950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63B28" w14:textId="77777777" w:rsidR="00A315AF" w:rsidRDefault="00A315A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E3CF4E3" wp14:editId="138B890D">
                                  <wp:extent cx="934720" cy="934720"/>
                                  <wp:effectExtent l="0" t="0" r="0" b="0"/>
                                  <wp:docPr id="18" name="Picture 2" descr="C:\Users\Mary\Downloads\CMHP-SEMI-Logo-Squar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2" descr="C:\Users\Mary\Downloads\CMHP-SEMI-Logo-Squa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934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3F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5.1pt;margin-top:-76.05pt;width:88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" fillcolor="white [3201]" stroked="f" strokeweight=".5pt">
                <v:textbox>
                  <w:txbxContent>
                    <w:p w14:paraId="35263B28" w14:textId="77777777" w:rsidR="00A315AF" w:rsidRDefault="00A315A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E3CF4E3" wp14:editId="138B890D">
                            <wp:extent cx="934720" cy="934720"/>
                            <wp:effectExtent l="0" t="0" r="0" b="0"/>
                            <wp:docPr id="18" name="Picture 2" descr="C:\Users\Mary\Downloads\CMHP-SEMI-Logo-Squar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2" descr="C:\Users\Mary\Downloads\CMHP-SEMI-Logo-Squar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934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F37CD7" w14:textId="5C728A3B" w:rsidR="00B37C80" w:rsidRPr="005E7D77" w:rsidRDefault="00A315AF" w:rsidP="00B364CC">
      <w:pPr>
        <w:pStyle w:val="ListParagraph"/>
        <w:spacing w:before="0" w:after="0"/>
        <w:ind w:left="0"/>
        <w:jc w:val="left"/>
        <w:rPr>
          <w:rFonts w:ascii="Calibri" w:hAnsi="Calibri" w:cs="Calibri"/>
        </w:rPr>
      </w:pPr>
      <w:r w:rsidRPr="005E7D7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94AF9" wp14:editId="102DF11A">
                <wp:simplePos x="0" y="0"/>
                <wp:positionH relativeFrom="column">
                  <wp:posOffset>-1255395</wp:posOffset>
                </wp:positionH>
                <wp:positionV relativeFrom="paragraph">
                  <wp:posOffset>-744220</wp:posOffset>
                </wp:positionV>
                <wp:extent cx="118745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3F950" w14:textId="77777777" w:rsidR="008F1967" w:rsidRDefault="008F1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4AF9" id="Text Box 2" o:spid="_x0000_s1027" type="#_x0000_t202" style="position:absolute;margin-left:-98.85pt;margin-top:-58.6pt;width:93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" fillcolor="white [3201]" stroked="f" strokeweight=".5pt">
                <v:textbox>
                  <w:txbxContent>
                    <w:p w14:paraId="3693F950" w14:textId="77777777" w:rsidR="008F1967" w:rsidRDefault="008F1967"/>
                  </w:txbxContent>
                </v:textbox>
              </v:shape>
            </w:pict>
          </mc:Fallback>
        </mc:AlternateContent>
      </w:r>
      <w:r w:rsidR="005E7D77" w:rsidRPr="005E7D77">
        <w:rPr>
          <w:rFonts w:ascii="Calibri" w:hAnsi="Calibri" w:cs="Calibri"/>
        </w:rPr>
        <w:t xml:space="preserve">The purpose of the </w:t>
      </w:r>
      <w:r w:rsidR="005E7D77" w:rsidRPr="005E7D77">
        <w:rPr>
          <w:rFonts w:ascii="Calibri" w:hAnsi="Calibri" w:cs="Calibri"/>
          <w:i/>
        </w:rPr>
        <w:t xml:space="preserve">SUD Prevention Program Brief </w:t>
      </w:r>
      <w:r w:rsidR="005E7D77" w:rsidRPr="005E7D77">
        <w:rPr>
          <w:rFonts w:ascii="Calibri" w:hAnsi="Calibri" w:cs="Calibri"/>
        </w:rPr>
        <w:t>is to provide a</w:t>
      </w:r>
      <w:r w:rsidR="00FF7097" w:rsidRPr="005E7D77">
        <w:rPr>
          <w:rFonts w:ascii="Calibri" w:hAnsi="Calibri" w:cs="Calibri"/>
        </w:rPr>
        <w:t xml:space="preserve"> ‘snapshot’ of your progra</w:t>
      </w:r>
      <w:r w:rsidR="00B364CC">
        <w:rPr>
          <w:rFonts w:ascii="Calibri" w:hAnsi="Calibri" w:cs="Calibri"/>
        </w:rPr>
        <w:t>m and demonstrate</w:t>
      </w:r>
      <w:r w:rsidR="005E7D77">
        <w:rPr>
          <w:rFonts w:ascii="Calibri" w:hAnsi="Calibri" w:cs="Calibri"/>
        </w:rPr>
        <w:t xml:space="preserve"> the</w:t>
      </w:r>
      <w:r w:rsidR="00FF7097" w:rsidRPr="005E7D77">
        <w:rPr>
          <w:rFonts w:ascii="Calibri" w:hAnsi="Calibri" w:cs="Calibri"/>
        </w:rPr>
        <w:t xml:space="preserve"> associated highlights</w:t>
      </w:r>
      <w:r w:rsidR="00B86E4C" w:rsidRPr="005E7D77">
        <w:rPr>
          <w:rFonts w:ascii="Calibri" w:hAnsi="Calibri" w:cs="Calibri"/>
        </w:rPr>
        <w:t>/</w:t>
      </w:r>
      <w:r w:rsidR="00B37C80" w:rsidRPr="005E7D77">
        <w:rPr>
          <w:rFonts w:ascii="Calibri" w:hAnsi="Calibri" w:cs="Calibri"/>
        </w:rPr>
        <w:t>results</w:t>
      </w:r>
      <w:r w:rsidR="00B364CC">
        <w:rPr>
          <w:rFonts w:ascii="Calibri" w:hAnsi="Calibri" w:cs="Calibri"/>
        </w:rPr>
        <w:t xml:space="preserve">.  </w:t>
      </w:r>
      <w:r w:rsidR="005E7D77" w:rsidRPr="005E7D77">
        <w:rPr>
          <w:rFonts w:ascii="Calibri" w:hAnsi="Calibri" w:cs="Calibri"/>
        </w:rPr>
        <w:t xml:space="preserve">Please use this checklist for developing </w:t>
      </w:r>
      <w:r w:rsidR="005E7D77">
        <w:rPr>
          <w:rFonts w:ascii="Calibri" w:hAnsi="Calibri" w:cs="Calibri"/>
        </w:rPr>
        <w:t xml:space="preserve">your </w:t>
      </w:r>
      <w:r w:rsidR="005E7D77" w:rsidRPr="005E7D77">
        <w:rPr>
          <w:rFonts w:ascii="Calibri" w:hAnsi="Calibri" w:cs="Calibri"/>
          <w:i/>
        </w:rPr>
        <w:t>Program Brief</w:t>
      </w:r>
      <w:r w:rsidR="005E7D77" w:rsidRPr="005E7D77">
        <w:rPr>
          <w:rFonts w:ascii="Calibri" w:hAnsi="Calibri" w:cs="Calibri"/>
        </w:rPr>
        <w:t xml:space="preserve"> and feel free to be creative (graphs, charts, anecdotal statements, trend data, etc.).</w:t>
      </w:r>
      <w:r w:rsidR="005E7D77">
        <w:rPr>
          <w:rFonts w:ascii="Calibri" w:hAnsi="Calibri" w:cs="Calibri"/>
        </w:rPr>
        <w:t xml:space="preserve">  </w:t>
      </w:r>
      <w:r w:rsidR="00B364CC">
        <w:rPr>
          <w:rFonts w:ascii="Calibri" w:hAnsi="Calibri" w:cs="Calibri"/>
        </w:rPr>
        <w:t xml:space="preserve">Due to </w:t>
      </w:r>
      <w:r w:rsidR="00FF7097" w:rsidRPr="005E7D77">
        <w:rPr>
          <w:rFonts w:ascii="Calibri" w:hAnsi="Calibri" w:cs="Calibri"/>
        </w:rPr>
        <w:t xml:space="preserve">the potential </w:t>
      </w:r>
      <w:r w:rsidR="0030305B" w:rsidRPr="005E7D77">
        <w:rPr>
          <w:rFonts w:ascii="Calibri" w:hAnsi="Calibri" w:cs="Calibri"/>
        </w:rPr>
        <w:t xml:space="preserve">for </w:t>
      </w:r>
      <w:r w:rsidR="00FF7097" w:rsidRPr="005E7D77">
        <w:rPr>
          <w:rFonts w:ascii="Calibri" w:hAnsi="Calibri" w:cs="Calibri"/>
        </w:rPr>
        <w:t>inc</w:t>
      </w:r>
      <w:r w:rsidR="00B37C80" w:rsidRPr="005E7D77">
        <w:rPr>
          <w:rFonts w:ascii="Calibri" w:hAnsi="Calibri" w:cs="Calibri"/>
        </w:rPr>
        <w:t>lusions</w:t>
      </w:r>
      <w:r w:rsidR="00331618">
        <w:rPr>
          <w:rFonts w:ascii="Calibri" w:hAnsi="Calibri" w:cs="Calibri"/>
        </w:rPr>
        <w:t>/considerations</w:t>
      </w:r>
      <w:r w:rsidR="00B37C80" w:rsidRPr="005E7D77">
        <w:rPr>
          <w:rFonts w:ascii="Calibri" w:hAnsi="Calibri" w:cs="Calibri"/>
        </w:rPr>
        <w:t xml:space="preserve">, there is no specific page length.  For examples of </w:t>
      </w:r>
      <w:r w:rsidR="00B37C80" w:rsidRPr="005E7D77">
        <w:rPr>
          <w:rFonts w:ascii="Calibri" w:hAnsi="Calibri" w:cs="Calibri"/>
          <w:i/>
        </w:rPr>
        <w:t xml:space="preserve">Program Briefs, </w:t>
      </w:r>
      <w:r w:rsidR="00B37C80" w:rsidRPr="005E7D77">
        <w:rPr>
          <w:rFonts w:ascii="Calibri" w:hAnsi="Calibri" w:cs="Calibri"/>
        </w:rPr>
        <w:t xml:space="preserve">please visit the CMHPSM website at </w:t>
      </w:r>
      <w:hyperlink r:id="rId10" w:history="1">
        <w:r w:rsidR="00B37C80" w:rsidRPr="005E7D77">
          <w:rPr>
            <w:rStyle w:val="Hyperlink"/>
            <w:rFonts w:ascii="Calibri" w:hAnsi="Calibri" w:cs="Calibri"/>
          </w:rPr>
          <w:t>www.cmhpsm.org</w:t>
        </w:r>
      </w:hyperlink>
      <w:r w:rsidR="00B37C80" w:rsidRPr="005E7D77">
        <w:rPr>
          <w:rFonts w:ascii="Calibri" w:hAnsi="Calibri" w:cs="Calibri"/>
        </w:rPr>
        <w:t>.</w:t>
      </w:r>
    </w:p>
    <w:p w14:paraId="380914A7" w14:textId="77777777" w:rsidR="00B37C80" w:rsidRPr="00B364CC" w:rsidRDefault="00B37C80" w:rsidP="00B37C80">
      <w:pPr>
        <w:pStyle w:val="ListParagraph"/>
        <w:spacing w:before="0"/>
        <w:ind w:left="0"/>
        <w:jc w:val="left"/>
        <w:rPr>
          <w:rFonts w:ascii="Arial" w:hAnsi="Arial" w:cs="Arial"/>
          <w:sz w:val="8"/>
          <w:szCs w:val="8"/>
        </w:rPr>
      </w:pPr>
    </w:p>
    <w:p w14:paraId="4F6A2E9F" w14:textId="77777777" w:rsidR="00B32118" w:rsidRDefault="00717D90" w:rsidP="00B37C80">
      <w:pPr>
        <w:pStyle w:val="Heading1"/>
        <w:numPr>
          <w:ilvl w:val="0"/>
          <w:numId w:val="0"/>
        </w:numPr>
        <w:spacing w:before="0" w:line="240" w:lineRule="auto"/>
      </w:pPr>
      <w:r>
        <w:t xml:space="preserve">1. PREVENTION </w:t>
      </w:r>
      <w:r w:rsidR="0083055E">
        <w:t>prepared communities - logistics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B32118" w14:paraId="3C29CD83" w14:textId="7777777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78B6F71" w14:textId="77777777" w:rsidR="00B32118" w:rsidRDefault="006D183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B3F082E" w14:textId="3713393A" w:rsidR="00B32118" w:rsidRDefault="005E7D77">
            <w:pPr>
              <w:pStyle w:val="List"/>
            </w:pPr>
            <w:r>
              <w:t>Provider</w:t>
            </w:r>
            <w:r w:rsidR="00C72FE7">
              <w:t xml:space="preserve"> identificat</w:t>
            </w:r>
            <w:r>
              <w:t>ion</w:t>
            </w:r>
          </w:p>
        </w:tc>
      </w:tr>
      <w:tr w:rsidR="00B32118" w14:paraId="109BF7B0" w14:textId="77777777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ABDFDB9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5BB6198" w14:textId="77777777" w:rsidR="00C72FE7" w:rsidRDefault="006D1838">
            <w:pPr>
              <w:pStyle w:val="List"/>
            </w:pPr>
            <w:r>
              <w:t>Targeted</w:t>
            </w:r>
            <w:r w:rsidR="00802600">
              <w:t xml:space="preserve"> CMHPSM</w:t>
            </w:r>
            <w:r>
              <w:t xml:space="preserve"> </w:t>
            </w:r>
            <w:r w:rsidR="00802600">
              <w:t>investment outcome/</w:t>
            </w:r>
            <w:r>
              <w:t>priority area</w:t>
            </w:r>
          </w:p>
        </w:tc>
      </w:tr>
      <w:tr w:rsidR="00B32118" w14:paraId="11046F3E" w14:textId="77777777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A79CAE4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3D697042" w14:textId="77777777" w:rsidR="00B32118" w:rsidRDefault="00AA194E">
            <w:pPr>
              <w:pStyle w:val="List"/>
            </w:pPr>
            <w:r>
              <w:t>Targeted community</w:t>
            </w:r>
          </w:p>
        </w:tc>
      </w:tr>
      <w:tr w:rsidR="00B32118" w14:paraId="2EFB9C89" w14:textId="77777777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22C5A23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A8AEEE5" w14:textId="77777777" w:rsidR="00B32118" w:rsidRDefault="00AA194E">
            <w:pPr>
              <w:pStyle w:val="List"/>
            </w:pPr>
            <w:r>
              <w:t xml:space="preserve">Community partners </w:t>
            </w:r>
            <w:r w:rsidR="0083055E">
              <w:t>&amp; coalition(s)</w:t>
            </w:r>
          </w:p>
        </w:tc>
      </w:tr>
    </w:tbl>
    <w:p w14:paraId="05B10957" w14:textId="77777777" w:rsidR="00B32118" w:rsidRDefault="00717D90" w:rsidP="00717D90">
      <w:pPr>
        <w:pStyle w:val="Heading1"/>
        <w:numPr>
          <w:ilvl w:val="0"/>
          <w:numId w:val="0"/>
        </w:numPr>
      </w:pPr>
      <w:r>
        <w:t xml:space="preserve">2. </w:t>
      </w:r>
      <w:r w:rsidR="00C72FE7">
        <w:t>primary problem &amp; associated intervening variables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B32118" w14:paraId="10DA8418" w14:textId="77777777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3C012B6" w14:textId="77777777" w:rsidR="00B32118" w:rsidRDefault="001F6D4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A9AD498" w14:textId="77777777" w:rsidR="00B32118" w:rsidRDefault="00C72FE7">
            <w:pPr>
              <w:pStyle w:val="List"/>
            </w:pPr>
            <w:r>
              <w:t>Underlying consequence(s)/primary problem</w:t>
            </w:r>
          </w:p>
        </w:tc>
      </w:tr>
      <w:tr w:rsidR="00B32118" w14:paraId="0F9953AE" w14:textId="77777777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A0A3B07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58738C2" w14:textId="77777777" w:rsidR="00B32118" w:rsidRDefault="00C72FE7">
            <w:pPr>
              <w:pStyle w:val="List"/>
            </w:pPr>
            <w:r>
              <w:t>Risk factors</w:t>
            </w:r>
          </w:p>
        </w:tc>
      </w:tr>
      <w:tr w:rsidR="00B32118" w14:paraId="206A12C0" w14:textId="77777777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82BEE97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86CC90F" w14:textId="77777777" w:rsidR="00B32118" w:rsidRDefault="00C72FE7">
            <w:pPr>
              <w:pStyle w:val="List"/>
            </w:pPr>
            <w:r>
              <w:t>Protective factors</w:t>
            </w:r>
          </w:p>
        </w:tc>
      </w:tr>
      <w:tr w:rsidR="00B32118" w14:paraId="52FF63D2" w14:textId="77777777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05E2279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65D43D0" w14:textId="77777777" w:rsidR="00B32118" w:rsidRDefault="00AA194E">
            <w:pPr>
              <w:pStyle w:val="List"/>
            </w:pPr>
            <w:r>
              <w:t>Other known c</w:t>
            </w:r>
            <w:r w:rsidR="00802600">
              <w:t>o</w:t>
            </w:r>
            <w:r>
              <w:t xml:space="preserve">ntributing factors </w:t>
            </w:r>
          </w:p>
        </w:tc>
      </w:tr>
      <w:tr w:rsidR="00B32118" w14:paraId="38C285B0" w14:textId="77777777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AA5404A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0A017EC" w14:textId="77777777" w:rsidR="00B32118" w:rsidRDefault="005A45EF">
            <w:pPr>
              <w:pStyle w:val="List"/>
            </w:pPr>
            <w:r>
              <w:t>Targeted population</w:t>
            </w:r>
          </w:p>
        </w:tc>
      </w:tr>
    </w:tbl>
    <w:p w14:paraId="198F7952" w14:textId="77777777" w:rsidR="00B32118" w:rsidRDefault="00717D90" w:rsidP="00717D90">
      <w:pPr>
        <w:pStyle w:val="Heading1"/>
        <w:numPr>
          <w:ilvl w:val="0"/>
          <w:numId w:val="0"/>
        </w:numPr>
      </w:pPr>
      <w:r>
        <w:t xml:space="preserve">3. </w:t>
      </w:r>
      <w:r w:rsidR="00C72FE7">
        <w:t>evidence based in</w:t>
      </w:r>
      <w:r w:rsidR="00AA194E">
        <w:t xml:space="preserve">tervention/initiative &amp; Csap </w:t>
      </w:r>
      <w:r w:rsidR="00C72FE7">
        <w:t>strategies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B32118" w14:paraId="2FF66A3E" w14:textId="77777777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02E0419" w14:textId="77777777" w:rsidR="00B32118" w:rsidRDefault="001F6D4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0600D98" w14:textId="77777777" w:rsidR="00B32118" w:rsidRDefault="00C72FE7">
            <w:pPr>
              <w:pStyle w:val="List"/>
            </w:pPr>
            <w:r>
              <w:t>Name of evidence-based intervention/initiative</w:t>
            </w:r>
          </w:p>
        </w:tc>
      </w:tr>
      <w:tr w:rsidR="00B32118" w14:paraId="615FCB94" w14:textId="77777777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B56A744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65B8DE7" w14:textId="77777777" w:rsidR="00B32118" w:rsidRDefault="00C72FE7">
            <w:pPr>
              <w:pStyle w:val="List"/>
            </w:pPr>
            <w:r>
              <w:t xml:space="preserve">Brief overview </w:t>
            </w:r>
            <w:r w:rsidR="005A45EF">
              <w:t xml:space="preserve">and core features </w:t>
            </w:r>
            <w:r>
              <w:t>of evidence-based intervention/initiative</w:t>
            </w:r>
          </w:p>
        </w:tc>
      </w:tr>
      <w:tr w:rsidR="00B32118" w14:paraId="63C167FA" w14:textId="77777777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311E5DA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0ABA40D" w14:textId="77777777" w:rsidR="00B32118" w:rsidRDefault="005A45EF" w:rsidP="00802600">
            <w:pPr>
              <w:pStyle w:val="List"/>
            </w:pPr>
            <w:r>
              <w:t>CSAP prevention strategies &amp; examples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BBD7DABE187844D3B78BAD62EA53F682"/>
              </w:placeholder>
              <w15:repeatingSectionItem/>
            </w:sdtPr>
            <w:sdtEndPr/>
            <w:sdtContent>
              <w:tr w:rsidR="00B32118" w14:paraId="7997A27C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DBED92F" w14:textId="77777777" w:rsidR="00B32118" w:rsidRDefault="001F6D4A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D9EA11C" w14:textId="77777777" w:rsidR="00B32118" w:rsidRDefault="00AA194E" w:rsidP="00802600">
                    <w:pPr>
                      <w:pStyle w:val="List"/>
                    </w:pPr>
                    <w:r>
                      <w:t>Number of years of implementation</w:t>
                    </w:r>
                  </w:p>
                </w:tc>
              </w:tr>
            </w:sdtContent>
          </w:sdt>
        </w:sdtContent>
      </w:sdt>
    </w:tbl>
    <w:p w14:paraId="49415DDE" w14:textId="77777777" w:rsidR="00B32118" w:rsidRDefault="00717D90" w:rsidP="00717D90">
      <w:pPr>
        <w:pStyle w:val="Heading1"/>
        <w:numPr>
          <w:ilvl w:val="0"/>
          <w:numId w:val="0"/>
        </w:numPr>
      </w:pPr>
      <w:r>
        <w:t xml:space="preserve">4. </w:t>
      </w:r>
      <w:r w:rsidR="001F30E1">
        <w:t>outcomes/</w:t>
      </w:r>
      <w:r w:rsidR="00613905">
        <w:t>results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B32118" w14:paraId="063C22DA" w14:textId="77777777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BBAD9FF" w14:textId="77777777" w:rsidR="00B32118" w:rsidRDefault="001F6D4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A4A0F5C" w14:textId="77777777" w:rsidR="00B32118" w:rsidRDefault="00C302E8">
            <w:pPr>
              <w:pStyle w:val="List"/>
            </w:pPr>
            <w:r>
              <w:t xml:space="preserve">Demonstrated results (i.e., statistics, </w:t>
            </w:r>
            <w:r w:rsidR="00C72FE7">
              <w:t xml:space="preserve">numbers served, </w:t>
            </w:r>
            <w:r>
              <w:t>graph</w:t>
            </w:r>
            <w:r w:rsidR="00C72FE7">
              <w:t>s</w:t>
            </w:r>
            <w:r>
              <w:t>, chart</w:t>
            </w:r>
            <w:r w:rsidR="00C72FE7">
              <w:t>s</w:t>
            </w:r>
            <w:r>
              <w:t>, etc.)</w:t>
            </w:r>
          </w:p>
        </w:tc>
      </w:tr>
      <w:tr w:rsidR="00B32118" w14:paraId="7C520EDC" w14:textId="77777777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C11C45C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0A6DBFB" w14:textId="77777777" w:rsidR="00B32118" w:rsidRDefault="00C302E8">
            <w:pPr>
              <w:pStyle w:val="List"/>
            </w:pPr>
            <w:r>
              <w:t>Trend data, if a</w:t>
            </w:r>
            <w:r w:rsidR="001F5CB5">
              <w:t>vailable and a</w:t>
            </w:r>
            <w:r>
              <w:t>pplicable</w:t>
            </w:r>
          </w:p>
        </w:tc>
      </w:tr>
      <w:tr w:rsidR="00B32118" w14:paraId="1C9B01B9" w14:textId="77777777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3111697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19C84AE" w14:textId="77777777" w:rsidR="00B32118" w:rsidRDefault="001F5CB5">
            <w:pPr>
              <w:pStyle w:val="List"/>
            </w:pPr>
            <w:r>
              <w:t>Qualitative information (i.e., anecdotal, etc.)</w:t>
            </w:r>
          </w:p>
        </w:tc>
      </w:tr>
      <w:tr w:rsidR="00B32118" w14:paraId="0AFBCB28" w14:textId="77777777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19DC916" w14:textId="77777777" w:rsidR="00B32118" w:rsidRDefault="001F6D4A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D381148" w14:textId="77777777" w:rsidR="00B32118" w:rsidRDefault="001F5CB5">
            <w:pPr>
              <w:pStyle w:val="List"/>
            </w:pPr>
            <w:r>
              <w:t>Larger connection to community/county – identify</w:t>
            </w:r>
            <w:r w:rsidR="00811D73">
              <w:t xml:space="preserve"> the targeted</w:t>
            </w:r>
            <w:r>
              <w:t xml:space="preserve"> </w:t>
            </w:r>
            <w:r w:rsidR="008F1967">
              <w:t xml:space="preserve">CMHPSM </w:t>
            </w:r>
            <w:r>
              <w:t>priority area</w:t>
            </w:r>
            <w:r w:rsidR="00811D73">
              <w:t>s and provide  data where</w:t>
            </w:r>
            <w:r>
              <w:t xml:space="preserve"> applicable (i.e., 30-day use)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BBD7DABE187844D3B78BAD62EA53F682"/>
              </w:placeholder>
              <w15:repeatingSectionItem/>
            </w:sdtPr>
            <w:sdtEndPr/>
            <w:sdtContent>
              <w:tr w:rsidR="00B32118" w14:paraId="1C849719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8AD6DE5" w14:textId="77777777" w:rsidR="00B32118" w:rsidRDefault="001F6D4A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05DE0C4" w14:textId="71A87219" w:rsidR="00B32118" w:rsidRDefault="006D1838">
                    <w:pPr>
                      <w:pStyle w:val="List"/>
                    </w:pPr>
                    <w:r>
                      <w:t>Links to your program’s materials</w:t>
                    </w:r>
                    <w:r w:rsidR="005E7D77">
                      <w:t>, contacts</w:t>
                    </w:r>
                    <w:r>
                      <w:t xml:space="preserve"> regarding this initiative</w:t>
                    </w:r>
                  </w:p>
                </w:tc>
              </w:tr>
            </w:sdtContent>
          </w:sdt>
        </w:sdtContent>
      </w:sdt>
      <w:tr w:rsidR="00802600" w14:paraId="4EA5AB8B" w14:textId="77777777" w:rsidTr="00752ED5">
        <w:tc>
          <w:tcPr>
            <w:tcW w:w="219" w:type="pct"/>
          </w:tcPr>
          <w:p w14:paraId="25A55008" w14:textId="77777777" w:rsidR="00802600" w:rsidRDefault="00802600" w:rsidP="00752ED5">
            <w:pPr>
              <w:pStyle w:val="Checkbox"/>
            </w:pPr>
          </w:p>
        </w:tc>
        <w:tc>
          <w:tcPr>
            <w:tcW w:w="4781" w:type="pct"/>
          </w:tcPr>
          <w:p w14:paraId="51FC145A" w14:textId="77777777" w:rsidR="00802600" w:rsidRDefault="00802600" w:rsidP="00752ED5">
            <w:pPr>
              <w:pStyle w:val="List"/>
            </w:pPr>
          </w:p>
        </w:tc>
      </w:tr>
    </w:tbl>
    <w:p w14:paraId="44F3904F" w14:textId="77777777" w:rsidR="00B32118" w:rsidRPr="001B7F0D" w:rsidRDefault="00B86E4C" w:rsidP="00B86E4C">
      <w:pPr>
        <w:tabs>
          <w:tab w:val="left" w:pos="8190"/>
        </w:tabs>
      </w:pPr>
      <w:r>
        <w:tab/>
      </w:r>
      <w:bookmarkStart w:id="0" w:name="_GoBack"/>
      <w:bookmarkEnd w:id="0"/>
    </w:p>
    <w:sectPr w:rsidR="00B32118" w:rsidRPr="001B7F0D" w:rsidSect="00B37C80">
      <w:footerReference w:type="default" r:id="rId11"/>
      <w:footerReference w:type="first" r:id="rId12"/>
      <w:pgSz w:w="12240" w:h="15840"/>
      <w:pgMar w:top="1008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7339" w14:textId="77777777" w:rsidR="00601379" w:rsidRDefault="00601379">
      <w:pPr>
        <w:spacing w:before="0" w:line="240" w:lineRule="auto"/>
      </w:pPr>
      <w:r>
        <w:separator/>
      </w:r>
    </w:p>
  </w:endnote>
  <w:endnote w:type="continuationSeparator" w:id="0">
    <w:p w14:paraId="72D8E9FA" w14:textId="77777777" w:rsidR="00601379" w:rsidRDefault="00601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37D8" w14:textId="77777777" w:rsidR="00B32118" w:rsidRDefault="001F6D4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7C8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E657" w14:textId="30278CCD" w:rsidR="001F30E1" w:rsidRDefault="00B86E4C">
    <w:pPr>
      <w:pStyle w:val="Footer"/>
    </w:pPr>
    <w:r>
      <w:t xml:space="preserve">CMHPSM </w:t>
    </w:r>
    <w:r w:rsidR="001F30E1">
      <w:t xml:space="preserve">SA Prevention Program Brief Checklist </w:t>
    </w:r>
    <w:r w:rsidR="007651F4">
      <w:t>(</w:t>
    </w:r>
    <w:r>
      <w:t>G</w:t>
    </w:r>
    <w:r w:rsidR="007651F4">
      <w:t xml:space="preserve">oerge) </w:t>
    </w:r>
    <w:r w:rsidR="00CF12B2">
      <w:t>– FY 201</w:t>
    </w:r>
    <w:r w:rsidR="003461F9">
      <w:t>8</w:t>
    </w:r>
    <w:r>
      <w:t>/201</w:t>
    </w:r>
    <w:r w:rsidR="003461F9">
      <w:t>9</w:t>
    </w:r>
  </w:p>
  <w:p w14:paraId="0C304FF4" w14:textId="77777777" w:rsidR="001F30E1" w:rsidRDefault="001F3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2E9A" w14:textId="77777777" w:rsidR="00601379" w:rsidRDefault="00601379">
      <w:pPr>
        <w:spacing w:before="0" w:line="240" w:lineRule="auto"/>
      </w:pPr>
      <w:r>
        <w:separator/>
      </w:r>
    </w:p>
  </w:footnote>
  <w:footnote w:type="continuationSeparator" w:id="0">
    <w:p w14:paraId="4D241946" w14:textId="77777777" w:rsidR="00601379" w:rsidRDefault="00601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05"/>
    <w:rsid w:val="00107DFE"/>
    <w:rsid w:val="001B7F0D"/>
    <w:rsid w:val="001F30E1"/>
    <w:rsid w:val="001F568A"/>
    <w:rsid w:val="001F5CB5"/>
    <w:rsid w:val="001F6D4A"/>
    <w:rsid w:val="0030305B"/>
    <w:rsid w:val="00331618"/>
    <w:rsid w:val="003461F9"/>
    <w:rsid w:val="005A45EF"/>
    <w:rsid w:val="005E7D77"/>
    <w:rsid w:val="00601379"/>
    <w:rsid w:val="00613905"/>
    <w:rsid w:val="006D1838"/>
    <w:rsid w:val="00717D90"/>
    <w:rsid w:val="007317D6"/>
    <w:rsid w:val="00763907"/>
    <w:rsid w:val="007651F4"/>
    <w:rsid w:val="00802600"/>
    <w:rsid w:val="00807358"/>
    <w:rsid w:val="00811D73"/>
    <w:rsid w:val="0083055E"/>
    <w:rsid w:val="008F1967"/>
    <w:rsid w:val="00926783"/>
    <w:rsid w:val="00A315AF"/>
    <w:rsid w:val="00A54211"/>
    <w:rsid w:val="00A84832"/>
    <w:rsid w:val="00AA194E"/>
    <w:rsid w:val="00B32118"/>
    <w:rsid w:val="00B364CC"/>
    <w:rsid w:val="00B37C80"/>
    <w:rsid w:val="00B86E4C"/>
    <w:rsid w:val="00C302E8"/>
    <w:rsid w:val="00C72FE7"/>
    <w:rsid w:val="00CF12B2"/>
    <w:rsid w:val="00DE1221"/>
    <w:rsid w:val="00EA1A28"/>
    <w:rsid w:val="00EB08E2"/>
    <w:rsid w:val="00EC49C6"/>
    <w:rsid w:val="00F14156"/>
    <w:rsid w:val="00FB4FC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4AC47"/>
  <w15:chartTrackingRefBased/>
  <w15:docId w15:val="{4C6CAA2D-453A-40F6-9E62-23DCBC23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A315AF"/>
    <w:pPr>
      <w:spacing w:before="240"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37C80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C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hps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D7DABE187844D3B78BAD62EA53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5D64-26AB-4D19-880D-857A5CFF430D}"/>
      </w:docPartPr>
      <w:docPartBody>
        <w:p w:rsidR="009B3CE2" w:rsidRDefault="00020579">
          <w:pPr>
            <w:pStyle w:val="BBD7DABE187844D3B78BAD62EA53F68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79"/>
    <w:rsid w:val="00020579"/>
    <w:rsid w:val="00102520"/>
    <w:rsid w:val="00244409"/>
    <w:rsid w:val="002846F7"/>
    <w:rsid w:val="002F422C"/>
    <w:rsid w:val="00362D79"/>
    <w:rsid w:val="007B06ED"/>
    <w:rsid w:val="007F320A"/>
    <w:rsid w:val="00856EF2"/>
    <w:rsid w:val="009B3CE2"/>
    <w:rsid w:val="009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CE2"/>
    <w:rPr>
      <w:color w:val="808080"/>
    </w:rPr>
  </w:style>
  <w:style w:type="paragraph" w:customStyle="1" w:styleId="BBD7DABE187844D3B78BAD62EA53F682">
    <w:name w:val="BBD7DABE187844D3B78BAD62EA53F682"/>
  </w:style>
  <w:style w:type="paragraph" w:customStyle="1" w:styleId="82E023E9F2304AF79C7B1064A1267E23">
    <w:name w:val="82E023E9F2304AF79C7B1064A1267E23"/>
    <w:rsid w:val="009B3CE2"/>
  </w:style>
  <w:style w:type="paragraph" w:customStyle="1" w:styleId="EF34D0D9BCC14825801FB523B93AFB87">
    <w:name w:val="EF34D0D9BCC14825801FB523B93AFB87"/>
    <w:rsid w:val="009B3CE2"/>
  </w:style>
  <w:style w:type="paragraph" w:customStyle="1" w:styleId="83FE486A43AC4DA99039CDF93769FE15">
    <w:name w:val="83FE486A43AC4DA99039CDF93769FE15"/>
    <w:rsid w:val="009B3CE2"/>
  </w:style>
  <w:style w:type="paragraph" w:customStyle="1" w:styleId="0C6B019F8FC7439DB71D100FC0A72944">
    <w:name w:val="0C6B019F8FC7439DB71D100FC0A72944"/>
    <w:rsid w:val="00362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keywords/>
  <cp:lastModifiedBy>Katie Postmus</cp:lastModifiedBy>
  <cp:revision>2</cp:revision>
  <cp:lastPrinted>2018-08-30T13:30:00Z</cp:lastPrinted>
  <dcterms:created xsi:type="dcterms:W3CDTF">2019-09-13T18:10:00Z</dcterms:created>
  <dcterms:modified xsi:type="dcterms:W3CDTF">2019-09-13T18:10:00Z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